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43001-181/2021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A-107/21 S</w:t>
            </w:r>
            <w:r w:rsidR="00424A5A" w:rsidRPr="003D65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17.06.2021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2431-21-000703/0</w:t>
            </w:r>
          </w:p>
        </w:tc>
      </w:tr>
    </w:tbl>
    <w:p w:rsidR="00424A5A" w:rsidRPr="003D65C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556816" w:rsidRPr="003D65CF" w:rsidRDefault="00556816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D65C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D65C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D65CF">
        <w:tc>
          <w:tcPr>
            <w:tcW w:w="9288" w:type="dxa"/>
          </w:tcPr>
          <w:p w:rsidR="00E813F4" w:rsidRPr="003D65CF" w:rsidRDefault="003D65C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D65CF">
              <w:rPr>
                <w:rFonts w:ascii="Tahoma" w:hAnsi="Tahoma" w:cs="Tahoma"/>
                <w:b/>
                <w:szCs w:val="20"/>
              </w:rPr>
              <w:t>Izdelava PZI ureditve R3-717/5614 Cankova-Gerlinci in R3-717/5616 Gerlinci-MP</w:t>
            </w:r>
          </w:p>
        </w:tc>
      </w:tr>
    </w:tbl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D65CF" w:rsidRPr="003D65CF" w:rsidRDefault="003D65CF" w:rsidP="003D65C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D65CF">
        <w:rPr>
          <w:rFonts w:ascii="Tahoma" w:hAnsi="Tahoma" w:cs="Tahoma"/>
          <w:b/>
          <w:color w:val="333333"/>
          <w:sz w:val="20"/>
          <w:szCs w:val="20"/>
          <w:lang w:eastAsia="sl-SI"/>
        </w:rPr>
        <w:t>JN003548/2021-B01 - A-107/21, datum objave: 31.05.2021</w:t>
      </w:r>
    </w:p>
    <w:p w:rsidR="00E813F4" w:rsidRPr="003D65CF" w:rsidRDefault="003D65C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17.06.2021   14:43</w:t>
      </w:r>
    </w:p>
    <w:p w:rsidR="00E813F4" w:rsidRPr="003D65C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Vprašanje:</w:t>
      </w:r>
    </w:p>
    <w:p w:rsidR="00E813F4" w:rsidRPr="003D65CF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D65CF" w:rsidRPr="003D65CF" w:rsidRDefault="003D65CF" w:rsidP="003D65C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3D65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813F4" w:rsidRPr="003D65C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D65C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D65C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Odgovor:</w:t>
      </w:r>
    </w:p>
    <w:p w:rsidR="00E813F4" w:rsidRPr="003D65CF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B744D" w:rsidRPr="003D65CF" w:rsidRDefault="00AB744D" w:rsidP="00AB74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DA, zavarovanje podpisano </w:t>
      </w:r>
      <w:r w:rsidRPr="003D65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kvalificiranim digitalnim potrdilom</w:t>
      </w:r>
      <w:r w:rsidRPr="008C17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 </w:t>
      </w:r>
      <w:r w:rsidRPr="003D65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ustrezen instrument zavarovanja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556816" w:rsidRPr="003D65CF" w:rsidRDefault="00556816" w:rsidP="00AB744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3D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CF" w:rsidRDefault="003D65CF">
      <w:r>
        <w:separator/>
      </w:r>
    </w:p>
  </w:endnote>
  <w:endnote w:type="continuationSeparator" w:id="0">
    <w:p w:rsidR="003D65CF" w:rsidRDefault="003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65C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65C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CF" w:rsidRDefault="003D65CF">
      <w:r>
        <w:separator/>
      </w:r>
    </w:p>
  </w:footnote>
  <w:footnote w:type="continuationSeparator" w:id="0">
    <w:p w:rsidR="003D65CF" w:rsidRDefault="003D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65C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F"/>
    <w:rsid w:val="000646A9"/>
    <w:rsid w:val="001836BB"/>
    <w:rsid w:val="00216549"/>
    <w:rsid w:val="002507C2"/>
    <w:rsid w:val="00290551"/>
    <w:rsid w:val="003133A6"/>
    <w:rsid w:val="003560E2"/>
    <w:rsid w:val="003579C0"/>
    <w:rsid w:val="003D65CF"/>
    <w:rsid w:val="003E3A55"/>
    <w:rsid w:val="00424A5A"/>
    <w:rsid w:val="0044323F"/>
    <w:rsid w:val="004B34B5"/>
    <w:rsid w:val="00556816"/>
    <w:rsid w:val="00634B0D"/>
    <w:rsid w:val="00637BE6"/>
    <w:rsid w:val="008C17DD"/>
    <w:rsid w:val="009B1FD9"/>
    <w:rsid w:val="00A05C73"/>
    <w:rsid w:val="00A17575"/>
    <w:rsid w:val="00AB744D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89DCB9-8D98-4229-9A8B-831C3D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D65C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65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2021-06-17T12:48:00Z</cp:lastPrinted>
  <dcterms:created xsi:type="dcterms:W3CDTF">2021-06-17T12:47:00Z</dcterms:created>
  <dcterms:modified xsi:type="dcterms:W3CDTF">2021-06-21T11:33:00Z</dcterms:modified>
</cp:coreProperties>
</file>